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Attestation de présence – Mobilité du personnel pour une mission de formation</w:t>
      </w: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>
      <w:pPr>
        <w:pStyle w:val="Corpsdetexte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l’établissement d’envoi</w:t>
      </w:r>
      <w:r>
        <w:rPr>
          <w:rFonts w:ascii="Verdana" w:hAnsi="Verdana"/>
          <w:b w:val="0"/>
          <w:sz w:val="18"/>
          <w:szCs w:val="18"/>
          <w:lang w:val="fr-BE"/>
        </w:rPr>
        <w:t>].</w:t>
      </w:r>
    </w:p>
    <w:p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>
      <w:pPr>
        <w:tabs>
          <w:tab w:val="right" w:leader="dot" w:pos="9214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l’EES d’accueil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highlight w:val="yellow"/>
          <w:lang w:val="fr-BE"/>
        </w:rPr>
        <w:t>Mme/M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  ………………………… </w:t>
      </w: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l’EES d’envoi</w:t>
      </w:r>
      <w:r>
        <w:rPr>
          <w:rFonts w:ascii="Verdana" w:hAnsi="Verdana" w:cs="Arial"/>
          <w:sz w:val="18"/>
          <w:szCs w:val="18"/>
          <w:lang w:val="fr-BE"/>
        </w:rPr>
        <w:t xml:space="preserve">] a participé à une formation,  dans le cadre d’une mission de formation Erasmus + : </w:t>
      </w:r>
    </w:p>
    <w:p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jusqu’au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6pt;height:30pt">
          <v:imagedata r:id="rId1" o:title=""/>
        </v:shape>
      </w:pict>
    </w:r>
    <w:r>
      <w:rPr>
        <w:rFonts w:ascii="Verdana" w:hAnsi="Verdana" w:cs="Calibri"/>
        <w:sz w:val="22"/>
        <w:szCs w:val="22"/>
        <w:lang w:val="en-GB" w:eastAsia="en-US"/>
      </w:rPr>
      <w:pict>
        <v:shape id="_x0000_i1026" type="#_x0000_t75" style="width:24pt;height:25.2pt">
          <v:imagedata r:id="rId2" o:title=""/>
        </v:shape>
      </w:pict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 xml:space="preserve">Erasmus+ 2020-  AC107 - ST- Annexe V.B-III.2 - Attestation de présence mission de formation - version </w:t>
    </w:r>
    <w:r>
      <w:rPr>
        <w:rFonts w:ascii="Verdana" w:hAnsi="Verdana"/>
        <w:sz w:val="14"/>
        <w:szCs w:val="14"/>
        <w:lang w:val="fr-BE"/>
      </w:rPr>
      <w:t>30/04/2020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  <w15:docId w15:val="{D60E96DF-EDAB-4600-847D-2F631BC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46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AEF</dc:creator>
  <cp:keywords/>
  <dc:description/>
  <cp:lastModifiedBy>DELBASCOURT Mélanie</cp:lastModifiedBy>
  <cp:revision>33</cp:revision>
  <cp:lastPrinted>2005-06-20T08:07:00Z</cp:lastPrinted>
  <dcterms:created xsi:type="dcterms:W3CDTF">2014-08-08T12:47:00Z</dcterms:created>
  <dcterms:modified xsi:type="dcterms:W3CDTF">2020-04-30T11:05:00Z</dcterms:modified>
</cp:coreProperties>
</file>