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FD" w:rsidRDefault="003C4AFD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  <w:bookmarkStart w:id="0" w:name="_GoBack"/>
      <w:bookmarkEnd w:id="0"/>
    </w:p>
    <w:p w:rsidR="003C4AFD" w:rsidRDefault="003C4AFD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3C4AFD" w:rsidRDefault="00B07D2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ERASMUS+ 20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b/>
          <w:lang w:val="fr-BE"/>
        </w:rPr>
        <w:t>-20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lang w:val="fr-BE"/>
        </w:rPr>
        <w:br/>
      </w:r>
    </w:p>
    <w:p w:rsidR="003C4AFD" w:rsidRDefault="00B07D2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Attestation de présence – Mobilité du personnel pour une mission de formation</w:t>
      </w:r>
    </w:p>
    <w:p w:rsidR="003C4AFD" w:rsidRDefault="003C4AFD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  <w:lang w:val="fr-BE"/>
        </w:rPr>
      </w:pPr>
    </w:p>
    <w:p w:rsidR="003C4AFD" w:rsidRDefault="003C4AFD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 w:rsidR="003C4AFD" w:rsidRDefault="00B07D2B">
      <w:pPr>
        <w:pStyle w:val="Corpsdetexte"/>
        <w:jc w:val="both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l’établissement d’enseignement supérieur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à [</w:t>
      </w:r>
      <w:r>
        <w:rPr>
          <w:rFonts w:ascii="Verdana" w:hAnsi="Verdana"/>
          <w:b w:val="0"/>
          <w:i/>
          <w:sz w:val="18"/>
          <w:szCs w:val="18"/>
          <w:highlight w:val="yellow"/>
          <w:lang w:val="fr-BE"/>
        </w:rPr>
        <w:t>nom de l’établissement d’envoi</w:t>
      </w:r>
      <w:r>
        <w:rPr>
          <w:rFonts w:ascii="Verdana" w:hAnsi="Verdana"/>
          <w:b w:val="0"/>
          <w:sz w:val="18"/>
          <w:szCs w:val="18"/>
          <w:lang w:val="fr-BE"/>
        </w:rPr>
        <w:t>].</w:t>
      </w:r>
    </w:p>
    <w:p w:rsidR="003C4AFD" w:rsidRDefault="003C4AFD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3C4AFD" w:rsidRDefault="003C4AFD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3C4AFD" w:rsidRDefault="00B07D2B">
      <w:pPr>
        <w:tabs>
          <w:tab w:val="right" w:leader="dot" w:pos="9214"/>
        </w:tabs>
        <w:spacing w:line="360" w:lineRule="auto"/>
        <w:ind w:right="-9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Je, soussigné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3C4AFD" w:rsidRDefault="00B07D2B"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3C4AFD" w:rsidRDefault="00B07D2B"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 w:rsidR="003C4AFD" w:rsidRDefault="00B07D2B"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l’EES d’accueil</w:t>
      </w:r>
      <w:r>
        <w:rPr>
          <w:rFonts w:ascii="Verdana" w:hAnsi="Verdana" w:cs="Arial"/>
          <w:sz w:val="18"/>
          <w:szCs w:val="18"/>
          <w:lang w:val="fr-BE"/>
        </w:rPr>
        <w:t xml:space="preserve">] confirme par la présente que </w:t>
      </w:r>
      <w:r>
        <w:rPr>
          <w:rFonts w:ascii="Verdana" w:hAnsi="Verdana" w:cs="Arial"/>
          <w:b/>
          <w:sz w:val="18"/>
          <w:szCs w:val="18"/>
          <w:highlight w:val="yellow"/>
          <w:lang w:val="fr-BE"/>
        </w:rPr>
        <w:t>Mme/M</w:t>
      </w:r>
      <w:r>
        <w:rPr>
          <w:rFonts w:ascii="Verdana" w:hAnsi="Verdana" w:cs="Arial"/>
          <w:b/>
          <w:sz w:val="18"/>
          <w:szCs w:val="18"/>
          <w:lang w:val="fr-BE"/>
        </w:rPr>
        <w:t xml:space="preserve">  ………………………… </w:t>
      </w: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l’EES d’envoi</w:t>
      </w:r>
      <w:r>
        <w:rPr>
          <w:rFonts w:ascii="Verdana" w:hAnsi="Verdana" w:cs="Arial"/>
          <w:sz w:val="18"/>
          <w:szCs w:val="18"/>
          <w:lang w:val="fr-BE"/>
        </w:rPr>
        <w:t xml:space="preserve">] a participé à une formation,  dans le cadre d’une mission de formation Erasmus + : </w:t>
      </w:r>
    </w:p>
    <w:p w:rsidR="003C4AFD" w:rsidRDefault="003C4AFD"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3C4AFD" w:rsidRDefault="00B07D2B"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3C4AFD" w:rsidRDefault="00B07D2B"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jusqu’au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de 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3C4AFD" w:rsidRDefault="003C4AFD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3C4AFD" w:rsidRDefault="003C4AFD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3C4AFD" w:rsidRDefault="003C4AFD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3C4AFD" w:rsidRDefault="00B07D2B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3C4AFD" w:rsidRDefault="003C4AFD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 w:rsidR="003C4AFD">
        <w:tc>
          <w:tcPr>
            <w:tcW w:w="4873" w:type="dxa"/>
            <w:hideMark/>
          </w:tcPr>
          <w:p w:rsidR="003C4AFD" w:rsidRDefault="00B07D2B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Le 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participant</w:t>
            </w:r>
          </w:p>
        </w:tc>
        <w:tc>
          <w:tcPr>
            <w:tcW w:w="4874" w:type="dxa"/>
            <w:hideMark/>
          </w:tcPr>
          <w:p w:rsidR="003C4AFD" w:rsidRDefault="00B07D2B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 w:rsidR="003C4AFD">
        <w:tc>
          <w:tcPr>
            <w:tcW w:w="4873" w:type="dxa"/>
            <w:hideMark/>
          </w:tcPr>
          <w:p w:rsidR="003C4AFD" w:rsidRDefault="00B07D2B"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  <w:hideMark/>
          </w:tcPr>
          <w:p w:rsidR="003C4AFD" w:rsidRDefault="00B07D2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Fonction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 w:rsidR="003C4AFD">
        <w:tc>
          <w:tcPr>
            <w:tcW w:w="4873" w:type="dxa"/>
          </w:tcPr>
          <w:p w:rsidR="003C4AFD" w:rsidRDefault="00B07D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3C4AFD" w:rsidRDefault="003C4A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3C4AFD" w:rsidRDefault="003C4A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3C4AFD" w:rsidRDefault="003C4A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3C4AFD" w:rsidRDefault="003C4A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3C4AFD" w:rsidRDefault="003C4A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3C4AFD" w:rsidRDefault="00B07D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 w:rsidR="003C4AFD" w:rsidRDefault="003C4AFD">
            <w:pPr>
              <w:rPr>
                <w:rFonts w:ascii="Verdana" w:hAnsi="Verdana"/>
                <w:sz w:val="18"/>
                <w:szCs w:val="18"/>
              </w:rPr>
            </w:pPr>
          </w:p>
          <w:p w:rsidR="003C4AFD" w:rsidRDefault="003C4AFD">
            <w:pPr>
              <w:rPr>
                <w:rFonts w:ascii="Verdana" w:hAnsi="Verdana"/>
                <w:sz w:val="18"/>
                <w:szCs w:val="18"/>
              </w:rPr>
            </w:pPr>
          </w:p>
          <w:p w:rsidR="003C4AFD" w:rsidRDefault="003C4AFD">
            <w:pPr>
              <w:rPr>
                <w:rFonts w:ascii="Verdana" w:hAnsi="Verdana"/>
                <w:sz w:val="18"/>
                <w:szCs w:val="18"/>
              </w:rPr>
            </w:pPr>
          </w:p>
          <w:p w:rsidR="003C4AFD" w:rsidRDefault="003C4AFD">
            <w:pPr>
              <w:rPr>
                <w:rFonts w:ascii="Verdana" w:hAnsi="Verdana"/>
                <w:sz w:val="18"/>
                <w:szCs w:val="18"/>
              </w:rPr>
            </w:pPr>
          </w:p>
          <w:p w:rsidR="003C4AFD" w:rsidRDefault="003C4AFD">
            <w:pPr>
              <w:rPr>
                <w:rFonts w:ascii="Verdana" w:hAnsi="Verdana"/>
                <w:sz w:val="18"/>
                <w:szCs w:val="18"/>
              </w:rPr>
            </w:pPr>
          </w:p>
          <w:p w:rsidR="003C4AFD" w:rsidRDefault="003C4AFD">
            <w:pPr>
              <w:rPr>
                <w:rFonts w:ascii="Verdana" w:hAnsi="Verdana"/>
                <w:sz w:val="18"/>
                <w:szCs w:val="18"/>
              </w:rPr>
            </w:pPr>
          </w:p>
          <w:p w:rsidR="003C4AFD" w:rsidRDefault="003C4A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3C4AFD" w:rsidRDefault="003C4AFD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3C4AFD" w:rsidRDefault="003C4AFD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3C4AFD" w:rsidRDefault="003C4AFD">
      <w:pPr>
        <w:spacing w:line="360" w:lineRule="auto"/>
        <w:rPr>
          <w:rFonts w:ascii="Calibri" w:hAnsi="Calibri" w:cs="Arial"/>
          <w:sz w:val="20"/>
          <w:szCs w:val="20"/>
        </w:rPr>
      </w:pPr>
    </w:p>
    <w:p w:rsidR="003C4AFD" w:rsidRDefault="003C4AFD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3C4AFD" w:rsidRDefault="00B07D2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 w:rsidR="003C4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FD" w:rsidRDefault="00B07D2B">
      <w:r>
        <w:separator/>
      </w:r>
    </w:p>
  </w:endnote>
  <w:endnote w:type="continuationSeparator" w:id="0">
    <w:p w:rsidR="003C4AFD" w:rsidRDefault="00B0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D" w:rsidRDefault="003C4A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D" w:rsidRDefault="003C4AF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D" w:rsidRDefault="003C4AFD">
    <w:pPr>
      <w:spacing w:line="360" w:lineRule="auto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FD" w:rsidRDefault="00B07D2B">
      <w:r>
        <w:separator/>
      </w:r>
    </w:p>
  </w:footnote>
  <w:footnote w:type="continuationSeparator" w:id="0">
    <w:p w:rsidR="003C4AFD" w:rsidRDefault="00B0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D" w:rsidRDefault="003C4A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D" w:rsidRDefault="003C4AF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D" w:rsidRDefault="00B07D2B"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>
          <v:imagedata r:id="rId1" o:title=""/>
        </v:shape>
      </w:pict>
    </w:r>
    <w:r>
      <w:rPr>
        <w:rFonts w:ascii="Verdana" w:hAnsi="Verdana" w:cs="Calibri"/>
        <w:sz w:val="22"/>
        <w:szCs w:val="22"/>
        <w:lang w:val="en-GB" w:eastAsia="en-US"/>
      </w:rPr>
      <w:pict>
        <v:shape id="_x0000_i1026" type="#_x0000_t75" style="width:24pt;height:24.75pt">
          <v:imagedata r:id="rId2" o:title=""/>
        </v:shape>
      </w:pict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 w:rsidR="003C4AFD" w:rsidRDefault="00B07D2B">
    <w:pPr>
      <w:pStyle w:val="En-tte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Erasmus+ 201</w:t>
    </w:r>
    <w:r>
      <w:rPr>
        <w:rFonts w:ascii="Verdana" w:hAnsi="Verdana"/>
        <w:sz w:val="14"/>
        <w:szCs w:val="14"/>
        <w:lang w:val="fr-BE"/>
      </w:rPr>
      <w:t>9</w:t>
    </w:r>
    <w:r>
      <w:rPr>
        <w:rFonts w:ascii="Verdana" w:hAnsi="Verdana"/>
        <w:sz w:val="14"/>
        <w:szCs w:val="14"/>
        <w:lang w:val="fr-BE"/>
      </w:rPr>
      <w:t xml:space="preserve"> -  AC107 - ST- Annexe V.B-III.2 - Attestation de présence mission de formation - version </w:t>
    </w:r>
    <w:r>
      <w:rPr>
        <w:rFonts w:ascii="Verdana" w:hAnsi="Verdana"/>
        <w:sz w:val="14"/>
        <w:szCs w:val="14"/>
        <w:lang w:val="fr-BE"/>
      </w:rPr>
      <w:t>30-04-2019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FD"/>
    <w:rsid w:val="003C4AFD"/>
    <w:rsid w:val="00B0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5"/>
    <o:shapelayout v:ext="edit">
      <o:idmap v:ext="edit" data="1"/>
    </o:shapelayout>
  </w:shapeDefaults>
  <w:decimalSymbol w:val=","/>
  <w:listSeparator w:val=";"/>
  <w15:docId w15:val="{D60E96DF-EDAB-4600-847D-2F631BCB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46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AEF</dc:creator>
  <cp:keywords/>
  <dc:description/>
  <cp:lastModifiedBy>NEIRYNCK Sébastien</cp:lastModifiedBy>
  <cp:revision>33</cp:revision>
  <cp:lastPrinted>2005-06-20T08:07:00Z</cp:lastPrinted>
  <dcterms:created xsi:type="dcterms:W3CDTF">2014-08-08T12:47:00Z</dcterms:created>
  <dcterms:modified xsi:type="dcterms:W3CDTF">2019-05-15T13:43:00Z</dcterms:modified>
</cp:coreProperties>
</file>