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6" w:rsidRDefault="00F34726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F34726" w:rsidRDefault="00F34726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F34726" w:rsidRDefault="002750DD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b/>
          <w:lang w:val="en-GB"/>
        </w:rPr>
        <w:t>Attendance Certificate –Staff mobility for teaching /training</w:t>
      </w:r>
    </w:p>
    <w:p w:rsidR="00F34726" w:rsidRDefault="00F34726">
      <w:pPr>
        <w:pStyle w:val="Corpsdetexte"/>
        <w:ind w:left="-567"/>
        <w:rPr>
          <w:rFonts w:ascii="Verdana" w:hAnsi="Verdana"/>
          <w:lang w:val="en-GB"/>
        </w:rPr>
      </w:pPr>
    </w:p>
    <w:p w:rsidR="00F34726" w:rsidRDefault="002750DD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lang w:val="en-GB"/>
        </w:rPr>
        <w:br/>
      </w: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sz w:val="18"/>
          <w:szCs w:val="18"/>
          <w:u w:val="single"/>
          <w:lang w:val="en-GB"/>
        </w:rPr>
        <w:t xml:space="preserve">Host Institution / </w:t>
      </w:r>
      <w:r>
        <w:rPr>
          <w:rFonts w:ascii="Verdana" w:hAnsi="Verdana"/>
          <w:sz w:val="18"/>
          <w:szCs w:val="18"/>
          <w:u w:val="single"/>
          <w:lang w:val="en-GB"/>
        </w:rPr>
        <w:t>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</w:t>
      </w:r>
      <w:r>
        <w:rPr>
          <w:rFonts w:ascii="Verdana" w:hAnsi="Verdana"/>
          <w:b w:val="0"/>
          <w:i/>
          <w:sz w:val="18"/>
          <w:szCs w:val="18"/>
          <w:lang w:val="en-GB"/>
        </w:rPr>
        <w:t>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 w:rsidR="00F34726" w:rsidRDefault="00F34726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F34726" w:rsidRDefault="00F34726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F34726" w:rsidRDefault="002750DD"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F34726" w:rsidRDefault="002750DD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F34726" w:rsidRDefault="002750DD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F34726" w:rsidRDefault="002750DD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Mrs/Mr…………………………….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home institution</w:t>
      </w:r>
      <w:r>
        <w:rPr>
          <w:rFonts w:ascii="Verdana" w:hAnsi="Verdana" w:cs="Arial"/>
          <w:sz w:val="18"/>
          <w:szCs w:val="18"/>
          <w:lang w:val="en-GB"/>
        </w:rPr>
        <w:t xml:space="preserve">]    </w:t>
      </w:r>
    </w:p>
    <w:p w:rsidR="00F34726" w:rsidRDefault="002750D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bookmarkStart w:id="1" w:name="CaseACocher1"/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attended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a training, in the frame of an Erasmus+ Staff Training mission</w:t>
      </w:r>
    </w:p>
    <w:p w:rsidR="00F34726" w:rsidRDefault="002750D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bookmarkStart w:id="2" w:name="CaseACocher2"/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2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taught</w:t>
      </w:r>
      <w:proofErr w:type="gramEnd"/>
      <w:r>
        <w:rPr>
          <w:rFonts w:ascii="Verdana" w:hAnsi="Verdana" w:cs="Arial"/>
          <w:sz w:val="18"/>
          <w:szCs w:val="18"/>
          <w:lang w:val="en-GB"/>
        </w:rPr>
        <w:t>, in</w:t>
      </w:r>
      <w:r>
        <w:rPr>
          <w:rFonts w:ascii="Verdana" w:hAnsi="Verdana" w:cs="Arial"/>
          <w:sz w:val="18"/>
          <w:szCs w:val="18"/>
          <w:lang w:val="en-GB"/>
        </w:rPr>
        <w:t xml:space="preserve"> the frame of an Erasmus+ Staff Teaching mission</w:t>
      </w:r>
    </w:p>
    <w:p w:rsidR="00F34726" w:rsidRDefault="00F34726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F34726" w:rsidRDefault="002750DD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F34726" w:rsidRDefault="002750DD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F34726" w:rsidRDefault="00F34726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F34726" w:rsidRDefault="00F34726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F34726" w:rsidRDefault="00F34726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F34726" w:rsidRDefault="002750DD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F34726" w:rsidRDefault="00F34726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34726">
        <w:tc>
          <w:tcPr>
            <w:tcW w:w="4873" w:type="dxa"/>
          </w:tcPr>
          <w:p w:rsidR="00F34726" w:rsidRDefault="002750D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</w:tcPr>
          <w:p w:rsidR="00F34726" w:rsidRDefault="002750DD">
            <w:pPr>
              <w:ind w:left="89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 w:rsidR="00F34726">
        <w:tc>
          <w:tcPr>
            <w:tcW w:w="4873" w:type="dxa"/>
          </w:tcPr>
          <w:p w:rsidR="00F34726" w:rsidRDefault="002750DD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 w:rsidR="00F34726" w:rsidRDefault="002750DD">
            <w:pPr>
              <w:ind w:left="89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F34726">
        <w:tc>
          <w:tcPr>
            <w:tcW w:w="4873" w:type="dxa"/>
          </w:tcPr>
          <w:p w:rsidR="00F34726" w:rsidRDefault="002750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F34726" w:rsidRDefault="00F3472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34726" w:rsidRDefault="00F3472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34726" w:rsidRDefault="00F3472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34726" w:rsidRDefault="00F3472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34726" w:rsidRDefault="00F3472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F34726" w:rsidRDefault="002750DD">
            <w:pPr>
              <w:ind w:left="8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 w:rsidR="00F34726" w:rsidRDefault="00F34726">
            <w:pPr>
              <w:ind w:left="89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F34726" w:rsidRDefault="00F34726">
      <w:pPr>
        <w:spacing w:line="360" w:lineRule="auto"/>
        <w:ind w:left="-567"/>
        <w:rPr>
          <w:rFonts w:ascii="Calibri" w:hAnsi="Calibri" w:cs="Arial"/>
          <w:sz w:val="20"/>
          <w:szCs w:val="20"/>
          <w:lang w:val="fr-BE"/>
        </w:rPr>
      </w:pPr>
    </w:p>
    <w:p w:rsidR="00F34726" w:rsidRDefault="002750D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F34726"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26" w:rsidRDefault="002750DD">
      <w:r>
        <w:separator/>
      </w:r>
    </w:p>
  </w:endnote>
  <w:endnote w:type="continuationSeparator" w:id="0">
    <w:p w:rsidR="00F34726" w:rsidRDefault="0027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26" w:rsidRDefault="002750DD">
      <w:r>
        <w:separator/>
      </w:r>
    </w:p>
  </w:footnote>
  <w:footnote w:type="continuationSeparator" w:id="0">
    <w:p w:rsidR="00F34726" w:rsidRDefault="0027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26" w:rsidRDefault="002750DD"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en-US" w:eastAsia="en-US"/>
      </w:rPr>
    </w:pPr>
    <w:r>
      <w:rPr>
        <w:rFonts w:ascii="Calibri" w:hAnsi="Calibri" w:cs="Calibri"/>
        <w:b/>
        <w:bCs/>
        <w:noProof/>
        <w:sz w:val="28"/>
        <w:szCs w:val="22"/>
        <w:lang w:val="fr-BE" w:eastAsia="fr-BE"/>
      </w:rPr>
      <w:drawing>
        <wp:inline distT="0" distB="0" distL="0" distR="0">
          <wp:extent cx="1341120" cy="381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04800" cy="3124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en-US" w:eastAsia="en-US"/>
      </w:rPr>
      <w:t xml:space="preserve"> </w:t>
    </w:r>
  </w:p>
  <w:p w:rsidR="00F34726" w:rsidRDefault="002750DD">
    <w:pPr>
      <w:pStyle w:val="En-tte"/>
      <w:ind w:left="-567"/>
      <w:jc w:val="lef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</w:t>
    </w:r>
    <w:r>
      <w:rPr>
        <w:rFonts w:ascii="Verdana" w:hAnsi="Verdana"/>
        <w:sz w:val="14"/>
        <w:szCs w:val="14"/>
        <w:lang w:val="en-US"/>
      </w:rPr>
      <w:t>9</w:t>
    </w:r>
    <w:r>
      <w:rPr>
        <w:rFonts w:ascii="Verdana" w:hAnsi="Verdana"/>
        <w:sz w:val="14"/>
        <w:szCs w:val="14"/>
        <w:lang w:val="en-US"/>
      </w:rPr>
      <w:t xml:space="preserve"> – KA1 - VET Staff- Annex V.IV – Attendance certificate - version </w:t>
    </w:r>
    <w:r>
      <w:rPr>
        <w:rFonts w:ascii="Verdana" w:hAnsi="Verdana"/>
        <w:sz w:val="14"/>
        <w:szCs w:val="14"/>
        <w:lang w:val="en-US"/>
      </w:rPr>
      <w:t>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6"/>
    <w:rsid w:val="002750DD"/>
    <w:rsid w:val="00F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DC2614A-CBBB-4199-B6CB-350F24E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40</TotalTime>
  <Pages>1</Pages>
  <Words>111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NEIRYNCK Sébastien</cp:lastModifiedBy>
  <cp:revision>6</cp:revision>
  <cp:lastPrinted>2005-06-20T08:07:00Z</cp:lastPrinted>
  <dcterms:created xsi:type="dcterms:W3CDTF">2014-08-11T14:13:00Z</dcterms:created>
  <dcterms:modified xsi:type="dcterms:W3CDTF">2019-05-15T12:46:00Z</dcterms:modified>
</cp:coreProperties>
</file>