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34" w:rsidRDefault="00E05185">
      <w:pPr>
        <w:shd w:val="clear" w:color="auto" w:fill="FFFFFF"/>
        <w:spacing w:before="360" w:after="200"/>
        <w:ind w:left="2410"/>
        <w:rPr>
          <w:rFonts w:ascii="Verdana" w:hAnsi="Verdana" w:cs="Arial"/>
          <w:b/>
          <w:bCs/>
          <w:sz w:val="24"/>
          <w:u w:val="single"/>
          <w:lang w:val="fr-FR"/>
        </w:rPr>
      </w:pPr>
      <w:bookmarkStart w:id="0" w:name="_GoBack"/>
      <w:bookmarkEnd w:id="0"/>
      <w:r>
        <w:rPr>
          <w:rFonts w:ascii="Verdana" w:hAnsi="Verdana"/>
          <w:noProof/>
          <w:sz w:val="24"/>
          <w:lang w:val="fr-BE" w:eastAsia="fr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14605</wp:posOffset>
            </wp:positionV>
            <wp:extent cx="746760" cy="746760"/>
            <wp:effectExtent l="0" t="0" r="0" b="0"/>
            <wp:wrapNone/>
            <wp:docPr id="1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b/>
          <w:bCs/>
          <w:sz w:val="24"/>
          <w:u w:val="single"/>
          <w:lang w:val="fr-FR"/>
        </w:rPr>
        <w:t>CONTRAT PEDAGOGIQUE</w:t>
      </w:r>
    </w:p>
    <w:p w:rsidR="00FE6134" w:rsidRDefault="00E05185">
      <w:pPr>
        <w:shd w:val="clear" w:color="auto" w:fill="FFFFFF"/>
        <w:spacing w:before="360" w:after="200"/>
        <w:ind w:left="2977"/>
        <w:rPr>
          <w:rFonts w:ascii="Verdana" w:hAnsi="Verdana" w:cs="Arial"/>
          <w:b/>
          <w:color w:val="808080"/>
          <w:sz w:val="18"/>
          <w:szCs w:val="18"/>
        </w:rPr>
      </w:pPr>
      <w:r>
        <w:rPr>
          <w:rFonts w:ascii="Verdana" w:hAnsi="Verdana" w:cs="Arial"/>
          <w:b/>
          <w:i/>
          <w:color w:val="808080"/>
          <w:sz w:val="18"/>
          <w:szCs w:val="18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171"/>
        <w:gridCol w:w="5901"/>
      </w:tblGrid>
      <w:tr w:rsidR="00FE6134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E6134" w:rsidRDefault="00E05185">
            <w:pPr>
              <w:pStyle w:val="Paragraphedeliste"/>
              <w:numPr>
                <w:ilvl w:val="0"/>
                <w:numId w:val="7"/>
              </w:numPr>
              <w:ind w:left="357" w:hanging="357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fr-FR"/>
              </w:rPr>
              <w:t xml:space="preserve">COORDONNEES DES </w:t>
            </w:r>
            <w:r>
              <w:rPr>
                <w:rFonts w:ascii="Verdana" w:hAnsi="Verdana" w:cs="Arial"/>
                <w:b/>
                <w:sz w:val="18"/>
                <w:szCs w:val="18"/>
                <w:lang w:val="fr-BE"/>
              </w:rPr>
              <w:t>PARTICIPANTS</w:t>
            </w:r>
          </w:p>
        </w:tc>
      </w:tr>
      <w:tr w:rsidR="00FE6134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E6134" w:rsidRDefault="00E05185">
            <w:pPr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ORGANISME D’ENVOI</w:t>
            </w: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Nom de </w:t>
            </w:r>
            <w:proofErr w:type="spellStart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l’organisme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E6134" w:rsidRDefault="00FE613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Adresse</w:t>
            </w:r>
            <w:proofErr w:type="spellEnd"/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Téléphone</w:t>
            </w:r>
            <w:proofErr w:type="spellEnd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/fax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Site internet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Personne</w:t>
            </w:r>
            <w:proofErr w:type="spellEnd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de contact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Téléphone</w:t>
            </w:r>
            <w:proofErr w:type="spellEnd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/fax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E6134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E6134" w:rsidRDefault="00E05185">
            <w:pPr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ORGANISME D’ACCUEIL</w:t>
            </w: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Nom de </w:t>
            </w:r>
            <w:proofErr w:type="spellStart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l’organisme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Adresse</w:t>
            </w:r>
            <w:proofErr w:type="spellEnd"/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Téléphone</w:t>
            </w:r>
            <w:proofErr w:type="spellEnd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/fax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Site internet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Personne</w:t>
            </w:r>
            <w:proofErr w:type="spellEnd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de contact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Tuteur</w:t>
            </w:r>
            <w:proofErr w:type="spellEnd"/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Téléphone</w:t>
            </w:r>
            <w:proofErr w:type="spellEnd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/fax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E6134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E6134" w:rsidRDefault="00E05185">
            <w:pPr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lastRenderedPageBreak/>
              <w:t>PARTICIPANT</w:t>
            </w: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Nom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Adresse</w:t>
            </w:r>
            <w:proofErr w:type="spellEnd"/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Téléphone</w:t>
            </w:r>
            <w:proofErr w:type="spellEnd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/fax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Date de naissance 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E6134" w:rsidRDefault="00E05185"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  <w:highlight w:val="cyan"/>
              </w:rPr>
              <w:t>(</w:t>
            </w:r>
            <w:proofErr w:type="spellStart"/>
            <w:r>
              <w:rPr>
                <w:rFonts w:ascii="Verdana" w:hAnsi="Verdana"/>
                <w:sz w:val="18"/>
                <w:szCs w:val="18"/>
                <w:highlight w:val="cyan"/>
              </w:rPr>
              <w:t>jj</w:t>
            </w:r>
            <w:proofErr w:type="spellEnd"/>
            <w:r>
              <w:rPr>
                <w:rFonts w:ascii="Verdana" w:hAnsi="Verdana"/>
                <w:sz w:val="18"/>
                <w:szCs w:val="18"/>
                <w:highlight w:val="cyan"/>
              </w:rPr>
              <w:t>/mm/</w:t>
            </w:r>
            <w:proofErr w:type="spellStart"/>
            <w:r>
              <w:rPr>
                <w:rFonts w:ascii="Verdana" w:hAnsi="Verdana"/>
                <w:sz w:val="18"/>
                <w:szCs w:val="18"/>
                <w:highlight w:val="cyan"/>
              </w:rPr>
              <w:t>aaaa</w:t>
            </w:r>
            <w:proofErr w:type="spellEnd"/>
            <w:r>
              <w:rPr>
                <w:rFonts w:ascii="Verdana" w:hAnsi="Verdana"/>
                <w:sz w:val="18"/>
                <w:szCs w:val="18"/>
                <w:highlight w:val="cyan"/>
              </w:rPr>
              <w:t>)</w:t>
            </w: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Sexe</w:t>
            </w:r>
            <w:proofErr w:type="spellEnd"/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Homme</w:t>
            </w:r>
          </w:p>
          <w:p w:rsidR="00FE6134" w:rsidRDefault="00E0518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Femme</w:t>
            </w:r>
          </w:p>
          <w:p w:rsidR="00FE6134" w:rsidRDefault="00E0518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X</w:t>
            </w:r>
          </w:p>
        </w:tc>
      </w:tr>
      <w:tr w:rsidR="00FE6134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E6134" w:rsidRDefault="00E05185">
            <w:pPr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  <w:t>REPRESENTANT LEGAL DU PARTICIPANT (le cas échéant)</w:t>
            </w: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Nom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Adresse</w:t>
            </w:r>
            <w:proofErr w:type="spellEnd"/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Téléphone</w:t>
            </w:r>
            <w:proofErr w:type="spellEnd"/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E6134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E6134" w:rsidRDefault="00E05185">
            <w:pPr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  <w:t>ORGANISME INTERMEDIAIRE (le cas échéant)</w:t>
            </w: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Nom de </w:t>
            </w:r>
            <w:proofErr w:type="spellStart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l’organisme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Adresse</w:t>
            </w:r>
            <w:proofErr w:type="spellEnd"/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Téléphone</w:t>
            </w:r>
            <w:proofErr w:type="spellEnd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/fax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Site internet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Personne</w:t>
            </w:r>
            <w:proofErr w:type="spellEnd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de contact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Téléphone</w:t>
            </w:r>
            <w:proofErr w:type="spellEnd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/fax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E6134" w:rsidRDefault="00E0518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161"/>
        <w:gridCol w:w="5911"/>
      </w:tblGrid>
      <w:tr w:rsidR="00FE6134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E6134" w:rsidRDefault="00E05185">
            <w:pPr>
              <w:pStyle w:val="Paragraphedeliste"/>
              <w:numPr>
                <w:ilvl w:val="0"/>
                <w:numId w:val="7"/>
              </w:numPr>
              <w:ind w:left="357" w:hanging="357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fr-BE"/>
              </w:rPr>
              <w:lastRenderedPageBreak/>
              <w:t>DUREE DE LA PERIODE DE FORMATION A L’ETRANGER</w:t>
            </w: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  <w:t xml:space="preserve">Début de la période de formation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E6134" w:rsidRDefault="00E05185">
            <w:pPr>
              <w:pStyle w:val="Style1"/>
              <w:rPr>
                <w:rFonts w:ascii="Verdana" w:hAnsi="Verdana"/>
                <w:sz w:val="18"/>
                <w:szCs w:val="18"/>
                <w:highlight w:val="cyan"/>
              </w:rPr>
            </w:pPr>
            <w:r>
              <w:rPr>
                <w:rFonts w:ascii="Verdana" w:hAnsi="Verdana"/>
                <w:bCs/>
                <w:sz w:val="18"/>
                <w:szCs w:val="18"/>
                <w:highlight w:val="cyan"/>
              </w:rPr>
              <w:t>(</w:t>
            </w:r>
            <w:proofErr w:type="spellStart"/>
            <w:r>
              <w:rPr>
                <w:rFonts w:ascii="Verdana" w:hAnsi="Verdana"/>
                <w:sz w:val="18"/>
                <w:szCs w:val="18"/>
                <w:highlight w:val="cyan"/>
              </w:rPr>
              <w:t>jj</w:t>
            </w:r>
            <w:proofErr w:type="spellEnd"/>
            <w:r>
              <w:rPr>
                <w:rFonts w:ascii="Verdana" w:hAnsi="Verdana"/>
                <w:sz w:val="18"/>
                <w:szCs w:val="18"/>
                <w:highlight w:val="cyan"/>
              </w:rPr>
              <w:t>/mm/</w:t>
            </w:r>
            <w:proofErr w:type="spellStart"/>
            <w:r>
              <w:rPr>
                <w:rFonts w:ascii="Verdana" w:hAnsi="Verdana"/>
                <w:sz w:val="18"/>
                <w:szCs w:val="18"/>
                <w:highlight w:val="cyan"/>
              </w:rPr>
              <w:t>aaaa</w:t>
            </w:r>
            <w:proofErr w:type="spellEnd"/>
            <w:r>
              <w:rPr>
                <w:rFonts w:ascii="Verdana" w:hAnsi="Verdana"/>
                <w:sz w:val="18"/>
                <w:szCs w:val="18"/>
                <w:highlight w:val="cyan"/>
              </w:rPr>
              <w:t>)</w:t>
            </w: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  <w:t>Fin de la période de formation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pStyle w:val="Style1"/>
              <w:rPr>
                <w:rFonts w:ascii="Verdana" w:hAnsi="Verdana"/>
                <w:sz w:val="18"/>
                <w:szCs w:val="18"/>
                <w:highlight w:val="cyan"/>
              </w:rPr>
            </w:pPr>
            <w:r>
              <w:rPr>
                <w:rFonts w:ascii="Verdana" w:hAnsi="Verdana"/>
                <w:bCs/>
                <w:sz w:val="18"/>
                <w:szCs w:val="18"/>
                <w:highlight w:val="cyan"/>
              </w:rPr>
              <w:t>(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highlight w:val="cyan"/>
              </w:rPr>
              <w:t>jj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highlight w:val="cyan"/>
              </w:rPr>
              <w:t>/mm/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highlight w:val="cyan"/>
              </w:rPr>
              <w:t>aaaa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highlight w:val="cyan"/>
              </w:rPr>
              <w:t>)</w:t>
            </w: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  <w:t xml:space="preserve">Durée du séjour à l’étranger 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E6134" w:rsidRDefault="00E05185">
            <w:pPr>
              <w:pStyle w:val="Style1"/>
              <w:rPr>
                <w:rFonts w:ascii="Verdana" w:hAnsi="Verdana"/>
                <w:sz w:val="18"/>
                <w:szCs w:val="18"/>
                <w:highlight w:val="cyan"/>
              </w:rPr>
            </w:pPr>
            <w:r>
              <w:rPr>
                <w:rFonts w:ascii="Verdana" w:hAnsi="Verdana"/>
                <w:bCs/>
                <w:sz w:val="18"/>
                <w:szCs w:val="18"/>
                <w:highlight w:val="cyan"/>
              </w:rPr>
              <w:t>(</w:t>
            </w:r>
            <w:proofErr w:type="spellStart"/>
            <w:r>
              <w:rPr>
                <w:rFonts w:ascii="Verdana" w:hAnsi="Verdana"/>
                <w:sz w:val="18"/>
                <w:szCs w:val="18"/>
                <w:highlight w:val="cyan"/>
              </w:rPr>
              <w:t>nombre</w:t>
            </w:r>
            <w:proofErr w:type="spellEnd"/>
            <w:r>
              <w:rPr>
                <w:rFonts w:ascii="Verdana" w:hAnsi="Verdana"/>
                <w:sz w:val="18"/>
                <w:szCs w:val="18"/>
                <w:highlight w:val="cyan"/>
              </w:rPr>
              <w:t xml:space="preserve"> de </w:t>
            </w:r>
            <w:proofErr w:type="spellStart"/>
            <w:r>
              <w:rPr>
                <w:rFonts w:ascii="Verdana" w:hAnsi="Verdana"/>
                <w:sz w:val="18"/>
                <w:szCs w:val="18"/>
                <w:highlight w:val="cyan"/>
              </w:rPr>
              <w:t>semaines</w:t>
            </w:r>
            <w:proofErr w:type="spellEnd"/>
            <w:r>
              <w:rPr>
                <w:rFonts w:ascii="Verdana" w:hAnsi="Verdana"/>
                <w:sz w:val="18"/>
                <w:szCs w:val="18"/>
                <w:highlight w:val="cyan"/>
              </w:rPr>
              <w:t>)</w:t>
            </w:r>
          </w:p>
        </w:tc>
      </w:tr>
    </w:tbl>
    <w:p w:rsidR="00FE6134" w:rsidRDefault="00FE6134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175"/>
        <w:gridCol w:w="5897"/>
      </w:tblGrid>
      <w:tr w:rsidR="00FE6134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E6134" w:rsidRDefault="00E05185">
            <w:pPr>
              <w:pStyle w:val="Paragraphedeliste"/>
              <w:numPr>
                <w:ilvl w:val="0"/>
                <w:numId w:val="7"/>
              </w:numPr>
              <w:ind w:left="357" w:hanging="357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fr-FR"/>
              </w:rPr>
              <w:t xml:space="preserve">CERTIFICATION EN COURS DE PREPARATION PAR </w:t>
            </w:r>
            <w:r>
              <w:rPr>
                <w:rFonts w:ascii="Verdana" w:hAnsi="Verdana" w:cs="Arial"/>
                <w:b/>
                <w:sz w:val="18"/>
                <w:szCs w:val="18"/>
                <w:lang w:val="fr-FR"/>
              </w:rPr>
              <w:t>L’APPRENANT – y compris des informations sur le niveau d’apprentissage (acquis d’apprentissage, aptitudes et compétences)</w:t>
            </w: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FR"/>
              </w:rPr>
              <w:t>Titre de la certification (si nécessaire, communiquez également le titre dans la langue utilisée dans le partenariat)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FR"/>
              </w:rPr>
              <w:t xml:space="preserve">Niveau CEC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FR"/>
              </w:rPr>
              <w:t>(le cas échéant) 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pStyle w:val="Style1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E6E6E6"/>
                <w:lang w:val="fr-BE"/>
              </w:rPr>
              <w:t>sans objet actuellement en Belgique francophone</w:t>
            </w: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NQF level (if appropriate)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pStyle w:val="Style1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E6E6E6"/>
                <w:lang w:val="fr-BE"/>
              </w:rPr>
              <w:t>sans objet actuellement en Belgique francophone</w:t>
            </w: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  <w:t>Niveau d’apprentissage de l’apprenant par rapport à son parcours de formation (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FR"/>
              </w:rPr>
              <w:t xml:space="preserve">les informations utiles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FR"/>
              </w:rPr>
              <w:t>disponibles pour indiquer les acquis d’apprentissage, aptitudes et compétences maitrisés par l’apprenant peuvent être jointes en annexe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  <w:t>)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  <w:lang w:val="fr-FR"/>
              </w:rPr>
              <w:t>…… %</w:t>
            </w: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FR"/>
              </w:rPr>
              <w:t>Annexes éventuelles (cocher la case correspondante)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134" w:rsidRDefault="00E05185">
            <w:pPr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fr-BE"/>
              </w:rPr>
              <w:t>☐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Supplément au certificat</w:t>
            </w:r>
            <w:r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  <w:t xml:space="preserve">Europass </w:t>
            </w:r>
          </w:p>
          <w:p w:rsidR="00FE6134" w:rsidRDefault="00E05185">
            <w:pPr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fr-BE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  <w:t>CV Europass</w:t>
            </w:r>
          </w:p>
          <w:p w:rsidR="00FE6134" w:rsidRDefault="00E05185">
            <w:pPr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fr-BE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  <w:t xml:space="preserve"> Europass mobilité (obtenu précédemment par l’apprenant)</w:t>
            </w:r>
          </w:p>
          <w:p w:rsidR="00FE6134" w:rsidRDefault="00E05185">
            <w:pPr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fr-BE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  <w:t xml:space="preserve">Passeport des langues Europass </w:t>
            </w:r>
          </w:p>
          <w:p w:rsidR="00FE6134" w:rsidRDefault="00E05185">
            <w:pPr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fr-BE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  <w:t xml:space="preserve"> European Skills Passport</w:t>
            </w:r>
          </w:p>
          <w:p w:rsidR="00FE6134" w:rsidRDefault="00E05185">
            <w:pPr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fr-BE"/>
              </w:rPr>
              <w:t>☐</w:t>
            </w:r>
            <w:r>
              <w:rPr>
                <w:rFonts w:ascii="Verdana" w:hAnsi="Verdana" w:cs="Arial"/>
                <w:sz w:val="18"/>
                <w:szCs w:val="18"/>
                <w:lang w:val="fr-BE"/>
              </w:rPr>
              <w:t>(Unité[s]) d’acquis d’apprentissage déjà acquis par l’apprenant</w:t>
            </w:r>
          </w:p>
          <w:p w:rsidR="00FE6134" w:rsidRDefault="00E0518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Autre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>veuillez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>préciser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 xml:space="preserve"> </w:t>
            </w:r>
          </w:p>
        </w:tc>
      </w:tr>
    </w:tbl>
    <w:p w:rsidR="00FE6134" w:rsidRDefault="00E0518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175"/>
        <w:gridCol w:w="5897"/>
      </w:tblGrid>
      <w:tr w:rsidR="00FE6134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E6134" w:rsidRDefault="00E05185">
            <w:pPr>
              <w:pStyle w:val="Paragraphedeliste"/>
              <w:numPr>
                <w:ilvl w:val="0"/>
                <w:numId w:val="7"/>
              </w:numPr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fr-BE"/>
              </w:rPr>
              <w:lastRenderedPageBreak/>
              <w:t xml:space="preserve">DESCRIPTION DES ACQUIS D’APPRENTISSAGE A </w:t>
            </w:r>
            <w:r>
              <w:rPr>
                <w:rFonts w:ascii="Verdana" w:hAnsi="Verdana" w:cs="Arial"/>
                <w:b/>
                <w:sz w:val="18"/>
                <w:szCs w:val="18"/>
                <w:lang w:val="fr-BE"/>
              </w:rPr>
              <w:t>ATTEINDRE AU COURS DE LA MOBILITE</w:t>
            </w: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  <w:t>Intitulé de(s) unité(s) /ensembles d’acquis d’apprentissage /parties d’unités à acquérir en mobilité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  <w:t xml:space="preserve">Nombre de points ECVET à acquérir en mobilité 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tabs>
                <w:tab w:val="left" w:pos="6804"/>
              </w:tabs>
              <w:spacing w:before="0" w:after="60"/>
              <w:ind w:right="-108"/>
              <w:rPr>
                <w:rFonts w:ascii="Verdana" w:eastAsia="Times New Roman" w:hAnsi="Verdana" w:cs="Arial"/>
                <w:snapToGrid/>
                <w:sz w:val="18"/>
                <w:szCs w:val="18"/>
                <w:lang w:val="fr-FR" w:eastAsia="fr-FR"/>
              </w:rPr>
            </w:pPr>
            <w:r>
              <w:rPr>
                <w:rFonts w:ascii="Verdana" w:eastAsia="Times New Roman" w:hAnsi="Verdana" w:cs="Arial"/>
                <w:snapToGrid/>
                <w:sz w:val="18"/>
                <w:szCs w:val="18"/>
                <w:shd w:val="clear" w:color="auto" w:fill="E6E6E6"/>
                <w:lang w:val="fr-FR" w:eastAsia="fr-FR"/>
              </w:rPr>
              <w:t xml:space="preserve">Normalement sans objet actuellement en Belgique francophone sauf pour </w:t>
            </w:r>
            <w:r>
              <w:rPr>
                <w:rFonts w:ascii="Verdana" w:eastAsia="Times New Roman" w:hAnsi="Verdana" w:cs="Arial"/>
                <w:snapToGrid/>
                <w:sz w:val="18"/>
                <w:szCs w:val="18"/>
                <w:shd w:val="clear" w:color="auto" w:fill="E6E6E6"/>
                <w:lang w:val="fr-FR" w:eastAsia="fr-FR"/>
              </w:rPr>
              <w:t>les opérateurs organisant la certification par unités</w:t>
            </w:r>
          </w:p>
          <w:p w:rsidR="00FE6134" w:rsidRDefault="00FE6134">
            <w:pPr>
              <w:pStyle w:val="Style1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FR"/>
              </w:rPr>
              <w:t>Acquis d’apprentissage visés par la mobilité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FR"/>
              </w:rPr>
              <w:t xml:space="preserve">Description des activités d’apprentissage (par exemple : informations sur les lieux d'apprentissage, les tâches à accomplir et/ou cours qui seront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FR"/>
              </w:rPr>
              <w:t>suivis)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FR"/>
              </w:rPr>
              <w:t>Annexes éventuelles (cocher la case correspondante)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E6134" w:rsidRDefault="00E05185">
            <w:pPr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fr-BE"/>
              </w:rPr>
              <w:t>☐</w:t>
            </w:r>
            <w:r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  <w:t xml:space="preserve">Description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  <w:t xml:space="preserve">de(s) unité(s) /ensembles d’acquis d’apprentissage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  <w:t>visés par la mobilité</w:t>
            </w:r>
          </w:p>
          <w:p w:rsidR="00FE6134" w:rsidRDefault="00E05185">
            <w:pPr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fr-BE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t>Description des activités d’apprentissage</w:t>
            </w:r>
          </w:p>
          <w:p w:rsidR="00FE6134" w:rsidRDefault="00E05185">
            <w:pPr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fr-BE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lang w:val="fr-FR"/>
              </w:rPr>
              <w:t>Programme de formation à l’étranger (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lang w:val="fr-FR"/>
              </w:rPr>
              <w:t>individual’s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lang w:val="fr-FR"/>
              </w:rPr>
              <w:t>development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lang w:val="fr-FR"/>
              </w:rPr>
              <w:t xml:space="preserve"> p</w:t>
            </w:r>
            <w:r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lang w:val="fr-FR"/>
              </w:rPr>
              <w:t>lan)</w:t>
            </w:r>
          </w:p>
          <w:p w:rsidR="00FE6134" w:rsidRDefault="00E0518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Autre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>veuillez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>préciser</w:t>
            </w:r>
            <w:proofErr w:type="spellEnd"/>
          </w:p>
        </w:tc>
      </w:tr>
    </w:tbl>
    <w:p w:rsidR="00FE6134" w:rsidRDefault="00E0518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174"/>
        <w:gridCol w:w="5898"/>
      </w:tblGrid>
      <w:tr w:rsidR="00FE6134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E6134" w:rsidRDefault="00E05185">
            <w:pPr>
              <w:pStyle w:val="Paragraphedeliste"/>
              <w:numPr>
                <w:ilvl w:val="0"/>
                <w:numId w:val="7"/>
              </w:numPr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fr-FR"/>
              </w:rPr>
              <w:lastRenderedPageBreak/>
              <w:t>EVALUATION ET ENREGISTREMENT DES RESULTATS</w:t>
            </w:r>
          </w:p>
        </w:tc>
      </w:tr>
      <w:tr w:rsidR="00FE6134">
        <w:trPr>
          <w:cantSplit/>
          <w:trHeight w:val="495"/>
        </w:trPr>
        <w:tc>
          <w:tcPr>
            <w:tcW w:w="32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FR"/>
              </w:rPr>
              <w:t>Personne(s) responsable(s) de l’évaluation du participant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E6134" w:rsidRDefault="00E05185"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Nom:</w:t>
            </w:r>
          </w:p>
        </w:tc>
      </w:tr>
      <w:tr w:rsidR="00FE6134">
        <w:trPr>
          <w:cantSplit/>
          <w:trHeight w:val="495"/>
        </w:trPr>
        <w:tc>
          <w:tcPr>
            <w:tcW w:w="3227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FE6134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E6134" w:rsidRDefault="00E05185"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Organisme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fonction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</w:tr>
      <w:tr w:rsidR="00FE6134">
        <w:trPr>
          <w:cantSplit/>
          <w:trHeight w:val="375"/>
        </w:trPr>
        <w:tc>
          <w:tcPr>
            <w:tcW w:w="3227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Evaluation des acquis </w:t>
            </w:r>
            <w:proofErr w:type="spellStart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d’apprentissage</w:t>
            </w:r>
            <w:proofErr w:type="spellEnd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pStyle w:val="Style1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Date de l’évaluation</w:t>
            </w:r>
            <w:r>
              <w:rPr>
                <w:rFonts w:ascii="Verdana" w:hAnsi="Verdana"/>
                <w:sz w:val="18"/>
                <w:szCs w:val="18"/>
                <w:highlight w:val="cyan"/>
                <w:lang w:val="fr-BE"/>
              </w:rPr>
              <w:t xml:space="preserve">: </w:t>
            </w:r>
            <w:proofErr w:type="spellStart"/>
            <w:r>
              <w:rPr>
                <w:rFonts w:ascii="Verdana" w:hAnsi="Verdana"/>
                <w:sz w:val="18"/>
                <w:szCs w:val="18"/>
                <w:highlight w:val="cyan"/>
                <w:lang w:val="fr-BE"/>
              </w:rPr>
              <w:t>jj</w:t>
            </w:r>
            <w:proofErr w:type="spellEnd"/>
            <w:r>
              <w:rPr>
                <w:rFonts w:ascii="Verdana" w:hAnsi="Verdana"/>
                <w:sz w:val="18"/>
                <w:szCs w:val="18"/>
                <w:highlight w:val="cyan"/>
                <w:lang w:val="fr-BE"/>
              </w:rPr>
              <w:t>/mm/</w:t>
            </w:r>
            <w:proofErr w:type="spellStart"/>
            <w:r>
              <w:rPr>
                <w:rFonts w:ascii="Verdana" w:hAnsi="Verdana"/>
                <w:sz w:val="18"/>
                <w:szCs w:val="18"/>
                <w:highlight w:val="cyan"/>
                <w:lang w:val="fr-BE"/>
              </w:rPr>
              <w:t>aaaa</w:t>
            </w:r>
            <w:proofErr w:type="spellEnd"/>
          </w:p>
        </w:tc>
      </w:tr>
      <w:tr w:rsidR="00FE6134">
        <w:trPr>
          <w:cantSplit/>
          <w:trHeight w:val="375"/>
        </w:trPr>
        <w:tc>
          <w:tcPr>
            <w:tcW w:w="3227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FE6134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Méthode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Verdana" w:hAnsi="Verdana"/>
                <w:sz w:val="18"/>
                <w:szCs w:val="18"/>
                <w:highlight w:val="cyan"/>
              </w:rPr>
              <w:t>Veuillez</w:t>
            </w:r>
            <w:proofErr w:type="spellEnd"/>
            <w:r>
              <w:rPr>
                <w:rFonts w:ascii="Verdana" w:hAnsi="Verdana"/>
                <w:sz w:val="18"/>
                <w:szCs w:val="18"/>
                <w:highlight w:val="cyan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highlight w:val="cyan"/>
              </w:rPr>
              <w:t>expliquer</w:t>
            </w:r>
            <w:proofErr w:type="spellEnd"/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FR"/>
              </w:rPr>
              <w:t>Comment et quand les résultats de l’évaluation seront-ils enregistrés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  <w:t>?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shd w:val="pct70" w:color="FFFFFF" w:fill="auto"/>
                <w:lang w:val="fr-FR"/>
              </w:rPr>
              <w:t>Annexes à joindre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E6134" w:rsidRDefault="00E05185">
            <w:pPr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fr-BE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t>Information détaillée du processus d’évaluation (par exemple : méthodologie, critères, grille d’évaluation)</w:t>
            </w:r>
          </w:p>
          <w:p w:rsidR="00FE6134" w:rsidRDefault="00E05185">
            <w:pPr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fr-BE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t xml:space="preserve">Modèle de document où seront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t>enregistrés les résultats de l’évaluation (Relevé individuel de résultats ou Europass mobilité)</w:t>
            </w:r>
          </w:p>
          <w:p w:rsidR="00FE6134" w:rsidRDefault="00E05185">
            <w:pPr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fr-BE"/>
              </w:rPr>
              <w:t>☐</w:t>
            </w:r>
            <w:r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lang w:val="fr-FR"/>
              </w:rPr>
              <w:t>Programme de formation à l’étranger (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lang w:val="fr-FR"/>
              </w:rPr>
              <w:t>individual’s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lang w:val="fr-FR"/>
              </w:rPr>
              <w:t>development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lang w:val="fr-FR"/>
              </w:rPr>
              <w:t xml:space="preserve"> plan)</w:t>
            </w:r>
          </w:p>
          <w:p w:rsidR="00FE6134" w:rsidRDefault="00E0518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Autre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>veuillez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>préciser</w:t>
            </w:r>
            <w:proofErr w:type="spellEnd"/>
          </w:p>
        </w:tc>
      </w:tr>
    </w:tbl>
    <w:p w:rsidR="00FE6134" w:rsidRDefault="00FE6134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179"/>
        <w:gridCol w:w="5893"/>
      </w:tblGrid>
      <w:tr w:rsidR="00FE6134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E6134" w:rsidRDefault="00E05185">
            <w:pPr>
              <w:pStyle w:val="Paragraphedeliste"/>
              <w:numPr>
                <w:ilvl w:val="0"/>
                <w:numId w:val="7"/>
              </w:numPr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fr-FR"/>
              </w:rPr>
              <w:t>VALIDATION ET RECONNAISSANCE</w:t>
            </w:r>
          </w:p>
        </w:tc>
      </w:tr>
      <w:tr w:rsidR="00FE6134">
        <w:trPr>
          <w:cantSplit/>
          <w:trHeight w:val="750"/>
        </w:trPr>
        <w:tc>
          <w:tcPr>
            <w:tcW w:w="32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Personne(s) responsable(s) de la </w:t>
            </w:r>
            <w:r>
              <w:rPr>
                <w:rFonts w:ascii="Verdana" w:hAnsi="Verdana" w:cs="Arial"/>
                <w:sz w:val="18"/>
                <w:szCs w:val="18"/>
                <w:lang w:val="fr-BE"/>
              </w:rPr>
              <w:t>validation des acquis d’apprentissage obtenus à l’étranger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E6134" w:rsidRDefault="00E05185"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Nom: </w:t>
            </w:r>
          </w:p>
        </w:tc>
      </w:tr>
      <w:tr w:rsidR="00FE6134">
        <w:trPr>
          <w:cantSplit/>
          <w:trHeight w:val="750"/>
        </w:trPr>
        <w:tc>
          <w:tcPr>
            <w:tcW w:w="3227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FE6134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E6134" w:rsidRDefault="00E05185"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Organisme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fonction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FR"/>
              </w:rPr>
              <w:t>Comment sera effectué le processus de validation 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  <w:t>?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 w:rsidR="00FE6134">
        <w:trPr>
          <w:cantSplit/>
          <w:trHeight w:val="375"/>
        </w:trPr>
        <w:tc>
          <w:tcPr>
            <w:tcW w:w="3227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FR"/>
              </w:rPr>
              <w:t>Enregistrement de la validation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Date: </w:t>
            </w:r>
            <w:proofErr w:type="spellStart"/>
            <w:r>
              <w:rPr>
                <w:rFonts w:ascii="Verdana" w:hAnsi="Verdana"/>
                <w:sz w:val="18"/>
                <w:szCs w:val="18"/>
                <w:highlight w:val="cyan"/>
              </w:rPr>
              <w:t>jj</w:t>
            </w:r>
            <w:proofErr w:type="spellEnd"/>
            <w:r>
              <w:rPr>
                <w:rFonts w:ascii="Verdana" w:hAnsi="Verdana"/>
                <w:sz w:val="18"/>
                <w:szCs w:val="18"/>
                <w:highlight w:val="cyan"/>
              </w:rPr>
              <w:t>/mm/</w:t>
            </w:r>
            <w:proofErr w:type="spellStart"/>
            <w:r>
              <w:rPr>
                <w:rFonts w:ascii="Verdana" w:hAnsi="Verdana"/>
                <w:sz w:val="18"/>
                <w:szCs w:val="18"/>
                <w:highlight w:val="cyan"/>
              </w:rPr>
              <w:t>aaaa</w:t>
            </w:r>
            <w:proofErr w:type="spellEnd"/>
          </w:p>
        </w:tc>
      </w:tr>
      <w:tr w:rsidR="00FE6134">
        <w:trPr>
          <w:cantSplit/>
          <w:trHeight w:val="375"/>
        </w:trPr>
        <w:tc>
          <w:tcPr>
            <w:tcW w:w="3227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FE6134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Méthode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</w:tr>
      <w:tr w:rsidR="00FE6134">
        <w:trPr>
          <w:cantSplit/>
          <w:trHeight w:val="495"/>
        </w:trPr>
        <w:tc>
          <w:tcPr>
            <w:tcW w:w="3227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FR"/>
              </w:rPr>
              <w:t>Personne(s) responsable(s) de la reconnaissance des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fr-FR"/>
              </w:rPr>
              <w:t xml:space="preserve"> acquis d’apprentissage obtenus à l’étranger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Nom: </w:t>
            </w:r>
          </w:p>
        </w:tc>
      </w:tr>
      <w:tr w:rsidR="00FE6134">
        <w:trPr>
          <w:cantSplit/>
          <w:trHeight w:val="495"/>
        </w:trPr>
        <w:tc>
          <w:tcPr>
            <w:tcW w:w="3227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FE6134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pStyle w:val="Style1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Organisme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fonction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134" w:rsidRDefault="00E05185">
            <w:pPr>
              <w:ind w:right="113"/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Comment sera effectué le processus de reconnaissance ?</w:t>
            </w:r>
          </w:p>
        </w:tc>
        <w:tc>
          <w:tcPr>
            <w:tcW w:w="6061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</w:tbl>
    <w:p w:rsidR="00FE6134" w:rsidRDefault="00E05185">
      <w:pPr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153"/>
        <w:gridCol w:w="3179"/>
        <w:gridCol w:w="2740"/>
      </w:tblGrid>
      <w:tr w:rsidR="00FE6134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E6134" w:rsidRDefault="00E05185">
            <w:pPr>
              <w:pStyle w:val="Paragraphedeliste"/>
              <w:numPr>
                <w:ilvl w:val="0"/>
                <w:numId w:val="7"/>
              </w:numPr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Signatures</w:t>
            </w: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E6134" w:rsidRDefault="00E05185">
            <w:pPr>
              <w:ind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Organisme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d’envoi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>/ Pays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E6134" w:rsidRDefault="00E05185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Organisme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d’accueil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>/ Pays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E6134" w:rsidRDefault="00E05185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Participant</w:t>
            </w:r>
          </w:p>
        </w:tc>
      </w:tr>
      <w:tr w:rsidR="00FE6134">
        <w:trPr>
          <w:cantSplit/>
          <w:trHeight w:val="113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E6134" w:rsidRDefault="00E05185">
            <w:pPr>
              <w:ind w:right="113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Nom, </w:t>
            </w:r>
            <w:proofErr w:type="spellStart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fonction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E6134" w:rsidRDefault="00E05185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Nom, </w:t>
            </w:r>
            <w:proofErr w:type="spellStart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fonction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FE6134" w:rsidRDefault="00E05185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Nom</w:t>
            </w:r>
          </w:p>
        </w:tc>
      </w:tr>
      <w:tr w:rsidR="00FE6134">
        <w:trPr>
          <w:cantSplit/>
          <w:trHeight w:val="113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E6134">
        <w:trPr>
          <w:cantSplit/>
          <w:trHeight w:val="56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E6134" w:rsidRDefault="00E05185">
            <w:pPr>
              <w:ind w:right="113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Lieu,</w:t>
            </w: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 date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E6134" w:rsidRDefault="00E05185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Lieu, date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E6134" w:rsidRDefault="00E05185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Lieu, date</w:t>
            </w:r>
          </w:p>
        </w:tc>
      </w:tr>
      <w:tr w:rsidR="00FE6134">
        <w:trPr>
          <w:cantSplit/>
          <w:trHeight w:val="1474"/>
        </w:trPr>
        <w:tc>
          <w:tcPr>
            <w:tcW w:w="3227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jc w:val="center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E6134" w:rsidRDefault="00FE6134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 w:rsidR="00FE6134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E6134" w:rsidRDefault="00E05185">
            <w:pPr>
              <w:ind w:right="113"/>
              <w:jc w:val="center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fr-BE"/>
              </w:rPr>
              <w:t>Organisme intermédiaire</w:t>
            </w:r>
          </w:p>
          <w:p w:rsidR="00FE6134" w:rsidRDefault="00E05185">
            <w:pPr>
              <w:ind w:right="113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(le cas échéant)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E6134" w:rsidRDefault="00E05185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fr-BE"/>
              </w:rPr>
              <w:t>Représentant légal du participant</w:t>
            </w:r>
          </w:p>
          <w:p w:rsidR="00FE6134" w:rsidRDefault="00E05185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(le cas échéant)</w:t>
            </w:r>
          </w:p>
        </w:tc>
      </w:tr>
      <w:tr w:rsidR="00FE6134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jc w:val="center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jc w:val="center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 w:rsidR="00FE6134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E6134" w:rsidRDefault="00E05185">
            <w:pPr>
              <w:ind w:right="113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Nom, </w:t>
            </w:r>
            <w:proofErr w:type="spellStart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fonction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FE6134" w:rsidRDefault="00E05185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Nom, </w:t>
            </w:r>
            <w:proofErr w:type="spellStart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fonction</w:t>
            </w:r>
            <w:proofErr w:type="spellEnd"/>
          </w:p>
        </w:tc>
      </w:tr>
      <w:tr w:rsidR="00FE6134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E6134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E6134" w:rsidRDefault="00E05185">
            <w:pPr>
              <w:ind w:right="113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Lieu,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E6134" w:rsidRDefault="00E05185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Lieu, date</w:t>
            </w:r>
          </w:p>
        </w:tc>
      </w:tr>
      <w:tr w:rsidR="00FE6134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jc w:val="center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6134" w:rsidRDefault="00FE6134">
            <w:pPr>
              <w:pStyle w:val="Style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E6134" w:rsidRDefault="00FE6134">
      <w:pPr>
        <w:rPr>
          <w:rFonts w:ascii="Verdana" w:hAnsi="Verdana"/>
          <w:sz w:val="18"/>
          <w:szCs w:val="18"/>
        </w:rPr>
      </w:pPr>
    </w:p>
    <w:p w:rsidR="00FE6134" w:rsidRDefault="00FE6134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FE6134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E6134" w:rsidRDefault="00E05185">
            <w:pPr>
              <w:pStyle w:val="Paragraphedeliste"/>
              <w:numPr>
                <w:ilvl w:val="0"/>
                <w:numId w:val="7"/>
              </w:numPr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INFORMATIONS SUPPLÉMENTAIRES</w:t>
            </w:r>
          </w:p>
        </w:tc>
      </w:tr>
    </w:tbl>
    <w:p w:rsidR="00FE6134" w:rsidRDefault="00FE6134">
      <w:pPr>
        <w:pStyle w:val="Style1"/>
        <w:rPr>
          <w:rFonts w:ascii="Verdana" w:hAnsi="Verdana"/>
          <w:sz w:val="18"/>
          <w:szCs w:val="18"/>
        </w:rPr>
      </w:pPr>
    </w:p>
    <w:p w:rsidR="00FE6134" w:rsidRDefault="00FE6134">
      <w:pPr>
        <w:pStyle w:val="Style1"/>
        <w:rPr>
          <w:rFonts w:ascii="Verdana" w:hAnsi="Verdana"/>
          <w:sz w:val="18"/>
          <w:szCs w:val="18"/>
        </w:rPr>
      </w:pPr>
    </w:p>
    <w:p w:rsidR="00FE6134" w:rsidRDefault="00FE6134">
      <w:pPr>
        <w:pStyle w:val="Style1"/>
        <w:rPr>
          <w:rFonts w:ascii="Verdana" w:hAnsi="Verdana"/>
          <w:sz w:val="18"/>
          <w:szCs w:val="18"/>
        </w:rPr>
      </w:pPr>
    </w:p>
    <w:p w:rsidR="00FE6134" w:rsidRDefault="00FE6134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FE6134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E6134" w:rsidRDefault="00E05185">
            <w:pPr>
              <w:pStyle w:val="Paragraphedeliste"/>
              <w:numPr>
                <w:ilvl w:val="0"/>
                <w:numId w:val="7"/>
              </w:numPr>
              <w:ind w:left="357" w:hanging="357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ANNEXES</w:t>
            </w:r>
          </w:p>
        </w:tc>
      </w:tr>
    </w:tbl>
    <w:p w:rsidR="00FE6134" w:rsidRDefault="00FE6134">
      <w:pPr>
        <w:pStyle w:val="Style1"/>
        <w:rPr>
          <w:rFonts w:ascii="Verdana" w:hAnsi="Verdana"/>
          <w:sz w:val="18"/>
          <w:szCs w:val="18"/>
        </w:rPr>
      </w:pPr>
    </w:p>
    <w:p w:rsidR="00FE6134" w:rsidRDefault="00FE6134">
      <w:pPr>
        <w:pStyle w:val="Style1"/>
        <w:rPr>
          <w:rFonts w:ascii="Verdana" w:hAnsi="Verdana"/>
          <w:sz w:val="18"/>
          <w:szCs w:val="18"/>
        </w:rPr>
      </w:pPr>
    </w:p>
    <w:p w:rsidR="00FE6134" w:rsidRDefault="00FE6134">
      <w:pPr>
        <w:pStyle w:val="Style1"/>
        <w:rPr>
          <w:rFonts w:ascii="Verdana" w:hAnsi="Verdana"/>
          <w:sz w:val="18"/>
          <w:szCs w:val="18"/>
        </w:rPr>
      </w:pPr>
    </w:p>
    <w:sectPr w:rsidR="00FE613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134" w:rsidRDefault="00E05185">
      <w:r>
        <w:separator/>
      </w:r>
    </w:p>
  </w:endnote>
  <w:endnote w:type="continuationSeparator" w:id="0">
    <w:p w:rsidR="00FE6134" w:rsidRDefault="00E0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134" w:rsidRDefault="00E05185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FE6134" w:rsidRDefault="00FE61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134" w:rsidRDefault="00E05185">
      <w:r>
        <w:separator/>
      </w:r>
    </w:p>
  </w:footnote>
  <w:footnote w:type="continuationSeparator" w:id="0">
    <w:p w:rsidR="00FE6134" w:rsidRDefault="00E05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134" w:rsidRDefault="00E05185">
    <w:pPr>
      <w:pStyle w:val="En-tte"/>
      <w:rPr>
        <w:rFonts w:ascii="Verdana" w:hAnsi="Verdana"/>
        <w:sz w:val="16"/>
        <w:szCs w:val="16"/>
        <w:lang w:val="fr-BE"/>
      </w:rPr>
    </w:pPr>
    <w:r>
      <w:rPr>
        <w:b/>
        <w:bCs/>
        <w:sz w:val="16"/>
        <w:szCs w:val="16"/>
      </w:rPr>
      <w:object w:dxaOrig="14145" w:dyaOrig="4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5pt;height:30.75pt" o:ole="">
          <v:imagedata r:id="rId1" o:title=""/>
        </v:shape>
        <o:OLEObject Type="Embed" ProgID="AcroExch.Document.DC" ShapeID="_x0000_i1025" DrawAspect="Content" ObjectID="_1619435989" r:id="rId2"/>
      </w:object>
    </w:r>
    <w:r>
      <w:rPr>
        <w:rFonts w:ascii="Verdana" w:hAnsi="Verdana"/>
        <w:noProof/>
        <w:sz w:val="16"/>
        <w:szCs w:val="16"/>
        <w:lang w:val="fr-BE" w:eastAsia="fr-BE"/>
      </w:rPr>
      <w:drawing>
        <wp:inline distT="0" distB="0" distL="0" distR="0">
          <wp:extent cx="327660" cy="342900"/>
          <wp:effectExtent l="0" t="0" r="0" b="0"/>
          <wp:docPr id="2" name="Image 2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  <w:lang w:val="fr-BE"/>
      </w:rPr>
      <w:t xml:space="preserve"> </w:t>
    </w:r>
  </w:p>
  <w:p w:rsidR="00FE6134" w:rsidRDefault="00E05185">
    <w:pPr>
      <w:pStyle w:val="En-tte"/>
      <w:rPr>
        <w:rFonts w:ascii="Verdana" w:hAnsi="Verdana"/>
        <w:sz w:val="14"/>
        <w:szCs w:val="14"/>
        <w:lang w:val="fr-BE"/>
      </w:rPr>
    </w:pPr>
    <w:r>
      <w:rPr>
        <w:rFonts w:ascii="Verdana" w:hAnsi="Verdana"/>
        <w:sz w:val="14"/>
        <w:szCs w:val="14"/>
        <w:lang w:val="fr-BE"/>
      </w:rPr>
      <w:t>Erasmus+ 201</w:t>
    </w:r>
    <w:r>
      <w:rPr>
        <w:rFonts w:ascii="Verdana" w:hAnsi="Verdana"/>
        <w:sz w:val="14"/>
        <w:szCs w:val="14"/>
        <w:lang w:val="fr-BE"/>
      </w:rPr>
      <w:t>9</w:t>
    </w:r>
    <w:r>
      <w:rPr>
        <w:rFonts w:ascii="Verdana" w:hAnsi="Verdana"/>
        <w:sz w:val="14"/>
        <w:szCs w:val="14"/>
        <w:lang w:val="fr-BE"/>
      </w:rPr>
      <w:t xml:space="preserve"> – AC1 - EFP Apprenant- Annexe V.I - Contrat pédagogique (ECVET) - version </w:t>
    </w:r>
    <w:r>
      <w:rPr>
        <w:rFonts w:ascii="Verdana" w:hAnsi="Verdana"/>
        <w:sz w:val="14"/>
        <w:szCs w:val="14"/>
        <w:lang w:val="fr-BE"/>
      </w:rPr>
      <w:t>30-04-2019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1F7E7526"/>
    <w:lvl w:ilvl="0" w:tplc="92C63A92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34"/>
    <w:rsid w:val="00E05185"/>
    <w:rsid w:val="00F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854DB599-D491-41A5-A5F2-0D8FCABD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pPr>
      <w:spacing w:before="120" w:after="120"/>
    </w:pPr>
    <w:rPr>
      <w:rFonts w:ascii="Arial Narrow" w:eastAsia="MS Mincho" w:hAnsi="Arial Narrow"/>
      <w:snapToGrid w:val="0"/>
      <w:sz w:val="22"/>
      <w:szCs w:val="24"/>
      <w:lang w:val="en-GB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lock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Corpsdetexte">
    <w:name w:val="Body Text"/>
    <w:aliases w:val="F2 Body Text"/>
    <w:basedOn w:val="Normal"/>
    <w:link w:val="CorpsdetexteCar"/>
    <w:uiPriority w:val="99"/>
    <w:locked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CorpsdetexteCar">
    <w:name w:val="Corps de texte Car"/>
    <w:aliases w:val="F2 Body Text Car"/>
    <w:link w:val="Corpsdetexte"/>
    <w:uiPriority w:val="99"/>
    <w:rPr>
      <w:rFonts w:ascii="Arial" w:eastAsia="Calibri" w:hAnsi="Arial" w:cs="Times New Roman"/>
      <w:sz w:val="20"/>
      <w:szCs w:val="20"/>
      <w:lang w:val="en-GB"/>
    </w:rPr>
  </w:style>
  <w:style w:type="paragraph" w:styleId="Paragraphedeliste">
    <w:name w:val="List Paragraph"/>
    <w:basedOn w:val="Normal"/>
    <w:uiPriority w:val="34"/>
    <w:qFormat/>
    <w:locked/>
    <w:pPr>
      <w:ind w:left="720"/>
      <w:contextualSpacing/>
    </w:pPr>
  </w:style>
  <w:style w:type="table" w:styleId="Grilledutableau">
    <w:name w:val="Table Grid"/>
    <w:basedOn w:val="TableauNormal"/>
    <w:uiPriority w:val="59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locked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locked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Corpsdetexte"/>
    <w:uiPriority w:val="99"/>
    <w:locked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locked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Marquedecommentaire">
    <w:name w:val="annotation reference"/>
    <w:uiPriority w:val="99"/>
    <w:semiHidden/>
    <w:unhideWhenUsed/>
    <w:lock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Ombrageclair">
    <w:name w:val="Light Shading"/>
    <w:basedOn w:val="TableauNormal"/>
    <w:uiPriority w:val="60"/>
    <w:locked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xtedelespacerserv">
    <w:name w:val="Placeholder Text"/>
    <w:uiPriority w:val="99"/>
    <w:semiHidden/>
    <w:locked/>
    <w:rPr>
      <w:color w:val="808080"/>
    </w:rPr>
  </w:style>
  <w:style w:type="paragraph" w:customStyle="1" w:styleId="Style1">
    <w:name w:val="Style1"/>
    <w:basedOn w:val="Normal"/>
    <w:link w:val="Style1Char"/>
    <w:qFormat/>
    <w:rPr>
      <w:rFonts w:cs="Arial"/>
      <w:color w:val="000000"/>
      <w:szCs w:val="22"/>
    </w:rPr>
  </w:style>
  <w:style w:type="character" w:customStyle="1" w:styleId="Style1Char">
    <w:name w:val="Style1 Char"/>
    <w:link w:val="Style1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D38B8-79CB-4879-BD86-99D019E2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Agreement_Template-20130426.dotx</Template>
  <TotalTime>2</TotalTime>
  <Pages>7</Pages>
  <Words>646</Words>
  <Characters>3558</Characters>
  <Application>Microsoft Office Word</Application>
  <DocSecurity>0</DocSecurity>
  <Lines>29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3s Unternehmensberatung GmbH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 Erik (EAC)</dc:creator>
  <cp:keywords/>
  <cp:lastModifiedBy>NEIRYNCK Sébastien</cp:lastModifiedBy>
  <cp:revision>5</cp:revision>
  <cp:lastPrinted>2012-06-22T10:03:00Z</cp:lastPrinted>
  <dcterms:created xsi:type="dcterms:W3CDTF">2017-05-03T08:46:00Z</dcterms:created>
  <dcterms:modified xsi:type="dcterms:W3CDTF">2019-05-15T12:33:00Z</dcterms:modified>
</cp:coreProperties>
</file>