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95" w:rsidRDefault="00575895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lang w:val="en-GB"/>
        </w:rPr>
      </w:pPr>
      <w:bookmarkStart w:id="0" w:name="_GoBack"/>
      <w:bookmarkEnd w:id="0"/>
    </w:p>
    <w:p w:rsidR="00575895" w:rsidRDefault="00575895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575895" w:rsidRDefault="00B06C78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b/>
          <w:lang w:val="en-GB"/>
        </w:rPr>
        <w:t>Attendance Certificate –Staff mobility for teaching /training</w:t>
      </w:r>
    </w:p>
    <w:p w:rsidR="00575895" w:rsidRDefault="00575895">
      <w:pPr>
        <w:pStyle w:val="Corpsdetexte"/>
        <w:rPr>
          <w:rFonts w:ascii="Verdana" w:hAnsi="Verdana"/>
          <w:sz w:val="18"/>
          <w:szCs w:val="18"/>
          <w:lang w:val="en-GB"/>
        </w:rPr>
      </w:pPr>
    </w:p>
    <w:p w:rsidR="00575895" w:rsidRDefault="00B06C78">
      <w:pPr>
        <w:pStyle w:val="Corpsdetexte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 xml:space="preserve">Host Institution /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]</w:t>
      </w:r>
      <w:r>
        <w:rPr>
          <w:rFonts w:ascii="Verdana" w:hAnsi="Verdana"/>
          <w:b w:val="0"/>
          <w:sz w:val="18"/>
          <w:szCs w:val="18"/>
          <w:lang w:val="en-GB"/>
        </w:rPr>
        <w:t>.</w:t>
      </w:r>
    </w:p>
    <w:p w:rsidR="00575895" w:rsidRDefault="00575895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575895" w:rsidRDefault="00575895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575895" w:rsidRDefault="00B06C78"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575895" w:rsidRDefault="00B06C78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575895" w:rsidRDefault="00B06C78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575895" w:rsidRDefault="00B06C7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highlight w:val="yellow"/>
          <w:lang w:val="en-GB"/>
        </w:rPr>
        <w:t>Mrs/Mr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…………………………….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 xml:space="preserve">home 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   </w:t>
      </w:r>
    </w:p>
    <w:p w:rsidR="00575895" w:rsidRDefault="00B06C7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attended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a training, in the frame of an Erasmus+ Staff Training mission</w:t>
      </w:r>
    </w:p>
    <w:p w:rsidR="00575895" w:rsidRDefault="00B06C7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2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taught</w:t>
      </w:r>
      <w:proofErr w:type="gramEnd"/>
      <w:r>
        <w:rPr>
          <w:rFonts w:ascii="Verdana" w:hAnsi="Verdana" w:cs="Arial"/>
          <w:sz w:val="18"/>
          <w:szCs w:val="18"/>
          <w:lang w:val="en-GB"/>
        </w:rPr>
        <w:t>, in the frame of an Erasmus+ Staff Teaching mission</w:t>
      </w:r>
    </w:p>
    <w:p w:rsidR="00575895" w:rsidRDefault="00575895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B06C7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575895" w:rsidRDefault="00B06C78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B06C78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75895">
        <w:tc>
          <w:tcPr>
            <w:tcW w:w="4873" w:type="dxa"/>
          </w:tcPr>
          <w:p w:rsidR="00575895" w:rsidRDefault="00B06C78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</w:tcPr>
          <w:p w:rsidR="00575895" w:rsidRDefault="00B06C78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 w:rsidR="00575895">
        <w:tc>
          <w:tcPr>
            <w:tcW w:w="4873" w:type="dxa"/>
          </w:tcPr>
          <w:p w:rsidR="00575895" w:rsidRDefault="00B06C78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 w:rsidR="00575895" w:rsidRDefault="00B06C78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575895">
        <w:tc>
          <w:tcPr>
            <w:tcW w:w="4873" w:type="dxa"/>
          </w:tcPr>
          <w:p w:rsidR="00575895" w:rsidRDefault="00B06C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575895" w:rsidRDefault="00B06C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</w:rPr>
            </w:pPr>
          </w:p>
          <w:p w:rsidR="00575895" w:rsidRDefault="00575895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575895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575895" w:rsidRDefault="00575895">
      <w:pPr>
        <w:spacing w:line="360" w:lineRule="auto"/>
        <w:rPr>
          <w:rFonts w:ascii="Calibri" w:hAnsi="Calibri" w:cs="Arial"/>
          <w:sz w:val="20"/>
          <w:szCs w:val="20"/>
        </w:rPr>
      </w:pPr>
    </w:p>
    <w:p w:rsidR="00575895" w:rsidRDefault="00575895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575895" w:rsidRDefault="00B06C78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575895"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95" w:rsidRDefault="00B06C78">
      <w:r>
        <w:separator/>
      </w:r>
    </w:p>
  </w:endnote>
  <w:endnote w:type="continuationSeparator" w:id="0">
    <w:p w:rsidR="00575895" w:rsidRDefault="00B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95" w:rsidRDefault="00B06C78">
      <w:r>
        <w:separator/>
      </w:r>
    </w:p>
  </w:footnote>
  <w:footnote w:type="continuationSeparator" w:id="0">
    <w:p w:rsidR="00575895" w:rsidRDefault="00B0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95" w:rsidRDefault="00B06C78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575895" w:rsidRDefault="00B06C78">
    <w:pPr>
      <w:pStyle w:val="En-tte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KA1 - SE-AE - </w:t>
    </w:r>
    <w:proofErr w:type="spellStart"/>
    <w:r>
      <w:rPr>
        <w:rFonts w:ascii="Verdana" w:hAnsi="Verdana"/>
        <w:sz w:val="14"/>
        <w:szCs w:val="14"/>
        <w:lang w:val="fr-BE"/>
      </w:rPr>
      <w:t>Annex</w:t>
    </w:r>
    <w:proofErr w:type="spellEnd"/>
    <w:r>
      <w:rPr>
        <w:rFonts w:ascii="Verdana" w:hAnsi="Verdana"/>
        <w:sz w:val="14"/>
        <w:szCs w:val="14"/>
        <w:lang w:val="fr-BE"/>
      </w:rPr>
      <w:t xml:space="preserve"> V.IV – </w:t>
    </w:r>
    <w:proofErr w:type="spellStart"/>
    <w:r>
      <w:rPr>
        <w:rFonts w:ascii="Verdana" w:hAnsi="Verdana"/>
        <w:sz w:val="14"/>
        <w:szCs w:val="14"/>
        <w:lang w:val="fr-BE"/>
      </w:rPr>
      <w:t>Attendance</w:t>
    </w:r>
    <w:proofErr w:type="spellEnd"/>
    <w:r>
      <w:rPr>
        <w:rFonts w:ascii="Verdana" w:hAnsi="Verdana"/>
        <w:sz w:val="14"/>
        <w:szCs w:val="14"/>
        <w:lang w:val="fr-BE"/>
      </w:rPr>
      <w:t xml:space="preserve"> </w:t>
    </w:r>
    <w:proofErr w:type="spellStart"/>
    <w:r>
      <w:rPr>
        <w:rFonts w:ascii="Verdana" w:hAnsi="Verdana"/>
        <w:sz w:val="14"/>
        <w:szCs w:val="14"/>
        <w:lang w:val="fr-BE"/>
      </w:rPr>
      <w:t>certificate</w:t>
    </w:r>
    <w:proofErr w:type="spellEnd"/>
    <w:r>
      <w:rPr>
        <w:rFonts w:ascii="Verdana" w:hAnsi="Verdana"/>
        <w:sz w:val="14"/>
        <w:szCs w:val="14"/>
        <w:lang w:val="fr-BE"/>
      </w:rPr>
      <w:t xml:space="preserve">- version </w:t>
    </w:r>
    <w:r>
      <w:rPr>
        <w:rFonts w:ascii="Verdana" w:hAnsi="Verdana"/>
        <w:sz w:val="14"/>
        <w:szCs w:val="14"/>
        <w:lang w:val="fr-BE"/>
      </w:rPr>
      <w:t>du 30-04-2019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5"/>
    <w:rsid w:val="00575895"/>
    <w:rsid w:val="00B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BD7403AF-BAAC-4114-9369-6A59E60E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2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NEIRYNCK Sébastien</cp:lastModifiedBy>
  <cp:revision>8</cp:revision>
  <cp:lastPrinted>2005-06-20T08:07:00Z</cp:lastPrinted>
  <dcterms:created xsi:type="dcterms:W3CDTF">2017-05-03T07:57:00Z</dcterms:created>
  <dcterms:modified xsi:type="dcterms:W3CDTF">2019-05-15T12:19:00Z</dcterms:modified>
</cp:coreProperties>
</file>