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42" w:rsidRDefault="00256C42" w:rsidP="001F672C">
      <w:pPr>
        <w:rPr>
          <w:rFonts w:cs="Calibri"/>
          <w:sz w:val="24"/>
          <w:szCs w:val="24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http://users.skynet.be/bij/images/bijsign.png" style="position:absolute;margin-left:359.9pt;margin-top:-17.15pt;width:84.65pt;height:42.75pt;z-index:251658240;visibility:visible" wrapcoords="-191 0 -191 21221 21600 21221 21600 0 -191 0">
            <v:imagedata r:id="rId7"/>
            <w10:wrap type="through"/>
          </v:shape>
        </w:pict>
      </w:r>
      <w:r>
        <w:rPr>
          <w:noProof/>
          <w:lang w:eastAsia="fr-BE"/>
        </w:rPr>
        <w:pict>
          <v:shape id="Image 1" o:spid="_x0000_s1027" type="#_x0000_t75" alt="http://www.emerald.ulg.ac.be/sites/default/files/Logo_Erasmus%2B.JPG" style="position:absolute;margin-left:-2.15pt;margin-top:-21.3pt;width:112.6pt;height:46.85pt;z-index:251659264;visibility:visible" wrapcoords="-144 0 -144 21252 21600 21252 21600 0 -144 0">
            <v:imagedata r:id="rId8" o:title=""/>
            <w10:wrap type="through"/>
          </v:shape>
        </w:pict>
      </w:r>
    </w:p>
    <w:p w:rsidR="00256C42" w:rsidRDefault="00256C42" w:rsidP="001F672C">
      <w:pPr>
        <w:rPr>
          <w:rFonts w:cs="Calibri"/>
          <w:sz w:val="24"/>
          <w:szCs w:val="24"/>
        </w:rPr>
      </w:pPr>
    </w:p>
    <w:p w:rsidR="00256C42" w:rsidRDefault="00256C42" w:rsidP="001F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FORMULAIRE DE CANDIDATURE / EVALUATION DES DEMANDES DE SUBVENTION JEA</w:t>
      </w:r>
    </w:p>
    <w:p w:rsidR="00256C42" w:rsidRDefault="00256C42" w:rsidP="001F672C">
      <w:pPr>
        <w:jc w:val="center"/>
      </w:pPr>
      <w:r>
        <w:rPr>
          <w:rFonts w:cs="Calibri"/>
          <w:b/>
          <w:sz w:val="24"/>
          <w:szCs w:val="24"/>
        </w:rPr>
        <w:t>A compléter en français ou en anglais et à renvoyer, accompagné d’un CV, à</w:t>
      </w:r>
      <w:r>
        <w:rPr>
          <w:rFonts w:cs="Calibri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cs="Calibri"/>
            <w:sz w:val="24"/>
            <w:szCs w:val="24"/>
          </w:rPr>
          <w:t>anne.demeuter@cfwb.be</w:t>
        </w:r>
      </w:hyperlink>
    </w:p>
    <w:p w:rsidR="00256C42" w:rsidRDefault="00256C42" w:rsidP="001F672C">
      <w:pPr>
        <w:jc w:val="center"/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Pourriez-vous décrire brièvement votre </w:t>
      </w:r>
      <w:r>
        <w:rPr>
          <w:rFonts w:cs="Calibri"/>
          <w:i/>
          <w:sz w:val="24"/>
          <w:szCs w:val="24"/>
        </w:rPr>
        <w:t xml:space="preserve">background </w:t>
      </w:r>
      <w:r>
        <w:rPr>
          <w:rFonts w:cs="Calibri"/>
          <w:sz w:val="24"/>
          <w:szCs w:val="24"/>
        </w:rPr>
        <w:t>professionnel ?</w:t>
      </w:r>
    </w:p>
    <w:p w:rsidR="00256C42" w:rsidRDefault="00256C42" w:rsidP="001F672C">
      <w:pPr>
        <w:jc w:val="both"/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Pourriez-vous décrire brièvement votre expérience dans le cadre des programmes européens de jeunesse en tant que promoteurs de projets, animateurs de jeunes,  formateur… </w:t>
      </w:r>
    </w:p>
    <w:p w:rsidR="00256C42" w:rsidRDefault="00256C42" w:rsidP="001F672C">
      <w:pPr>
        <w:pStyle w:val="ListParagraph"/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Pourriez-vous décrire brièvement  votre expérience en matière de travail de jeunesse à l’international ou d’éducation non-formelle</w:t>
      </w:r>
    </w:p>
    <w:p w:rsidR="00256C42" w:rsidRDefault="00256C42" w:rsidP="001F672C">
      <w:pPr>
        <w:pStyle w:val="ListParagraph"/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Avez-vous des connaissances et compétences dans un domaine spécifique de la politique de jeunesse ? Si oui, veuillez les décrire brièvement</w:t>
      </w:r>
    </w:p>
    <w:p w:rsidR="00256C42" w:rsidRDefault="00256C42" w:rsidP="001F672C">
      <w:pPr>
        <w:pStyle w:val="ListParagraph"/>
        <w:jc w:val="both"/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Avez-vous déjà effectué des analyses qualitatives de projets ? Si oui, dans quel cadre ?</w:t>
      </w:r>
    </w:p>
    <w:p w:rsidR="00256C42" w:rsidRDefault="00256C42" w:rsidP="001F672C">
      <w:pPr>
        <w:pStyle w:val="ListParagraph"/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jc w:val="both"/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quelques mots, quels sont vos atouts et motivations pour devenir être un expert externe chargé de l’évaluation des demandes de subvention Erasmus+ : Jeunesse en Action</w:t>
      </w: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Quelles sont vos compétences linguistiques ?</w:t>
      </w:r>
    </w:p>
    <w:p w:rsidR="00256C42" w:rsidRDefault="00256C42" w:rsidP="001F672C">
      <w:pPr>
        <w:rPr>
          <w:rFonts w:cs="Calibr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402"/>
        <w:gridCol w:w="3575"/>
      </w:tblGrid>
      <w:tr w:rsidR="00256C42" w:rsidRPr="00D635B0" w:rsidTr="00D635B0">
        <w:tc>
          <w:tcPr>
            <w:tcW w:w="1701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635B0">
              <w:rPr>
                <w:rFonts w:cs="Calibri"/>
                <w:sz w:val="24"/>
                <w:szCs w:val="24"/>
              </w:rPr>
              <w:t>COMPREHENSION  A LA LECTURE</w:t>
            </w:r>
          </w:p>
        </w:tc>
        <w:tc>
          <w:tcPr>
            <w:tcW w:w="3575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635B0">
              <w:rPr>
                <w:rFonts w:cs="Calibri"/>
                <w:sz w:val="24"/>
                <w:szCs w:val="24"/>
              </w:rPr>
              <w:t>REDACTION</w:t>
            </w:r>
          </w:p>
        </w:tc>
      </w:tr>
      <w:tr w:rsidR="00256C42" w:rsidRPr="00D635B0" w:rsidTr="00D635B0">
        <w:tc>
          <w:tcPr>
            <w:tcW w:w="1701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635B0">
              <w:rPr>
                <w:rFonts w:cs="Calibri"/>
                <w:sz w:val="24"/>
                <w:szCs w:val="24"/>
              </w:rPr>
              <w:t>français</w:t>
            </w:r>
          </w:p>
        </w:tc>
        <w:tc>
          <w:tcPr>
            <w:tcW w:w="3402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5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6C42" w:rsidRPr="00D635B0" w:rsidTr="00D635B0">
        <w:tc>
          <w:tcPr>
            <w:tcW w:w="1701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635B0">
              <w:rPr>
                <w:rFonts w:cs="Calibri"/>
                <w:sz w:val="24"/>
                <w:szCs w:val="24"/>
              </w:rPr>
              <w:t>anglais</w:t>
            </w:r>
          </w:p>
        </w:tc>
        <w:tc>
          <w:tcPr>
            <w:tcW w:w="3402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5" w:type="dxa"/>
          </w:tcPr>
          <w:p w:rsidR="00256C42" w:rsidRPr="00D635B0" w:rsidRDefault="00256C42" w:rsidP="00D635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56C42" w:rsidRDefault="00256C42" w:rsidP="001F672C">
      <w:pPr>
        <w:rPr>
          <w:rFonts w:cs="Calibri"/>
          <w:sz w:val="24"/>
          <w:szCs w:val="24"/>
        </w:rPr>
      </w:pPr>
    </w:p>
    <w:p w:rsidR="00256C42" w:rsidRDefault="00256C42" w:rsidP="001F672C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Avez-vous des préférences quant au type de projets à a analyser ? ex : Echanges  de jeunes, SVE, partenariats stratégiques … ?</w:t>
      </w:r>
    </w:p>
    <w:p w:rsidR="00256C42" w:rsidRDefault="00256C42"/>
    <w:sectPr w:rsidR="00256C42" w:rsidSect="00E93F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42" w:rsidRDefault="00256C42" w:rsidP="001F672C">
      <w:pPr>
        <w:spacing w:after="0" w:line="240" w:lineRule="auto"/>
      </w:pPr>
      <w:r>
        <w:separator/>
      </w:r>
    </w:p>
  </w:endnote>
  <w:endnote w:type="continuationSeparator" w:id="0">
    <w:p w:rsidR="00256C42" w:rsidRDefault="00256C42" w:rsidP="001F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42" w:rsidRPr="001F672C" w:rsidRDefault="00256C42">
    <w:pPr>
      <w:pStyle w:val="Footer"/>
      <w:rPr>
        <w:sz w:val="18"/>
      </w:rPr>
    </w:pPr>
    <w:r w:rsidRPr="001F672C">
      <w:rPr>
        <w:sz w:val="18"/>
      </w:rPr>
      <w:t>Version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42" w:rsidRDefault="00256C42" w:rsidP="001F672C">
      <w:pPr>
        <w:spacing w:after="0" w:line="240" w:lineRule="auto"/>
      </w:pPr>
      <w:r>
        <w:separator/>
      </w:r>
    </w:p>
  </w:footnote>
  <w:footnote w:type="continuationSeparator" w:id="0">
    <w:p w:rsidR="00256C42" w:rsidRDefault="00256C42" w:rsidP="001F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1EA3"/>
    <w:multiLevelType w:val="hybridMultilevel"/>
    <w:tmpl w:val="8B84CA7E"/>
    <w:lvl w:ilvl="0" w:tplc="08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2C"/>
    <w:rsid w:val="000C6EA4"/>
    <w:rsid w:val="001F672C"/>
    <w:rsid w:val="00256C42"/>
    <w:rsid w:val="007D7055"/>
    <w:rsid w:val="007E2096"/>
    <w:rsid w:val="00D635B0"/>
    <w:rsid w:val="00E93F63"/>
    <w:rsid w:val="00F4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F67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672C"/>
    <w:pPr>
      <w:ind w:left="720"/>
      <w:contextualSpacing/>
    </w:pPr>
  </w:style>
  <w:style w:type="table" w:styleId="TableGrid">
    <w:name w:val="Table Grid"/>
    <w:basedOn w:val="TableNormal"/>
    <w:uiPriority w:val="99"/>
    <w:rsid w:val="001F67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F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7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7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http://users.skynet.be/bij/images/bijsign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e.demeuter@cfwb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1040</Characters>
  <Application>Microsoft Office Outlook</Application>
  <DocSecurity>0</DocSecurity>
  <Lines>0</Lines>
  <Paragraphs>0</Paragraphs>
  <ScaleCrop>false</ScaleCrop>
  <Company>ETNIC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demeut01</dc:creator>
  <cp:keywords/>
  <dc:description/>
  <cp:lastModifiedBy>ETNIC</cp:lastModifiedBy>
  <cp:revision>2</cp:revision>
  <dcterms:created xsi:type="dcterms:W3CDTF">2015-10-01T09:56:00Z</dcterms:created>
  <dcterms:modified xsi:type="dcterms:W3CDTF">2015-10-01T09:56:00Z</dcterms:modified>
</cp:coreProperties>
</file>